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6942354"/>
    <w:bookmarkEnd w:id="0"/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142815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217E35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217E35" w:rsidRDefault="00217E35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02 ноября 2015 г.</w:t>
            </w:r>
          </w:p>
        </w:tc>
        <w:tc>
          <w:tcPr>
            <w:tcW w:w="425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217E35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225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BF0CE7" w:rsidRPr="00B223F8" w:rsidTr="003F16BB">
        <w:trPr>
          <w:trHeight w:val="641"/>
        </w:trPr>
        <w:tc>
          <w:tcPr>
            <w:tcW w:w="6663" w:type="dxa"/>
            <w:hideMark/>
          </w:tcPr>
          <w:p w:rsidR="00BF0CE7" w:rsidRPr="00B223F8" w:rsidRDefault="00BF0CE7" w:rsidP="00366D84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34090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102890">
              <w:rPr>
                <w:b/>
                <w:sz w:val="26"/>
                <w:szCs w:val="26"/>
              </w:rPr>
              <w:t>на питьевую воду</w:t>
            </w:r>
            <w:r w:rsidR="00340908">
              <w:rPr>
                <w:b/>
                <w:sz w:val="26"/>
                <w:szCs w:val="26"/>
              </w:rPr>
              <w:t xml:space="preserve"> (питьевое водоснабжение)</w:t>
            </w:r>
            <w:r w:rsidR="00102890">
              <w:rPr>
                <w:b/>
                <w:sz w:val="26"/>
                <w:szCs w:val="26"/>
              </w:rPr>
              <w:t>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1C4A2A">
              <w:rPr>
                <w:b/>
                <w:sz w:val="26"/>
                <w:szCs w:val="26"/>
              </w:rPr>
              <w:t xml:space="preserve">Общества с ограниченной </w:t>
            </w:r>
            <w:r w:rsidR="00102890">
              <w:rPr>
                <w:b/>
                <w:sz w:val="26"/>
                <w:szCs w:val="26"/>
              </w:rPr>
              <w:t>ответственностью «Санаторий Воробь</w:t>
            </w:r>
            <w:r w:rsidR="00366D84">
              <w:rPr>
                <w:b/>
                <w:sz w:val="26"/>
                <w:szCs w:val="26"/>
              </w:rPr>
              <w:t>е</w:t>
            </w:r>
            <w:r w:rsidR="00102890">
              <w:rPr>
                <w:b/>
                <w:sz w:val="26"/>
                <w:szCs w:val="26"/>
              </w:rPr>
              <w:t>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2016 -</w:t>
            </w:r>
            <w:r w:rsidR="003F16BB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3E520A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223F8">
        <w:rPr>
          <w:sz w:val="26"/>
          <w:szCs w:val="26"/>
        </w:rPr>
        <w:t>В соответствии с Федеральным законом «О водоснабжении и водоотведении», постановлением Правительства Российской Федерации от 13.05.2013 № 406 «О государственном регулировании тарифов в сфере водоснабжения и  водоотведения»</w:t>
      </w:r>
      <w:r w:rsidR="00355738">
        <w:rPr>
          <w:sz w:val="26"/>
          <w:szCs w:val="26"/>
        </w:rPr>
        <w:t xml:space="preserve"> (</w:t>
      </w:r>
      <w:r w:rsidR="00340908">
        <w:rPr>
          <w:sz w:val="26"/>
          <w:szCs w:val="26"/>
        </w:rPr>
        <w:t>в ред.</w:t>
      </w:r>
      <w:r w:rsidR="00411D96">
        <w:rPr>
          <w:sz w:val="26"/>
          <w:szCs w:val="26"/>
        </w:rPr>
        <w:t xml:space="preserve"> п</w:t>
      </w:r>
      <w:r w:rsidR="00340908" w:rsidRPr="003F2A43">
        <w:rPr>
          <w:sz w:val="26"/>
          <w:szCs w:val="26"/>
        </w:rPr>
        <w:t xml:space="preserve">остановлений Правительства </w:t>
      </w:r>
      <w:r w:rsidR="009B0EB5">
        <w:rPr>
          <w:sz w:val="26"/>
          <w:szCs w:val="26"/>
        </w:rPr>
        <w:t>РФ</w:t>
      </w:r>
      <w:r w:rsidR="00340908" w:rsidRPr="003F2A43">
        <w:rPr>
          <w:sz w:val="26"/>
          <w:szCs w:val="26"/>
        </w:rPr>
        <w:t xml:space="preserve"> от 29.07.2013 № 644, от 24.12.2013 № 1220, от 20.02.2014 №</w:t>
      </w:r>
      <w:r w:rsidR="00411D96">
        <w:rPr>
          <w:sz w:val="26"/>
          <w:szCs w:val="26"/>
        </w:rPr>
        <w:t xml:space="preserve"> </w:t>
      </w:r>
      <w:r w:rsidR="00340908" w:rsidRPr="003F2A43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="00340908" w:rsidRPr="003F2A43">
        <w:rPr>
          <w:sz w:val="26"/>
          <w:szCs w:val="26"/>
        </w:rPr>
        <w:t xml:space="preserve">, </w:t>
      </w:r>
      <w:proofErr w:type="gramStart"/>
      <w:r w:rsidR="00340908" w:rsidRPr="003F2A43">
        <w:rPr>
          <w:sz w:val="26"/>
          <w:szCs w:val="26"/>
        </w:rPr>
        <w:t>от 03.12.2014 № 1305, от 13.02.2015 № 120, от 04.09.2015 № 941, от 11.09.2015 № 968</w:t>
      </w:r>
      <w:r w:rsidR="00355738">
        <w:rPr>
          <w:sz w:val="26"/>
          <w:szCs w:val="26"/>
        </w:rPr>
        <w:t>)</w:t>
      </w:r>
      <w:r w:rsidRPr="00B223F8">
        <w:rPr>
          <w:sz w:val="26"/>
          <w:szCs w:val="26"/>
        </w:rPr>
        <w:t>, приказом Федеральной службы по</w:t>
      </w:r>
      <w:r w:rsidRPr="00B223F8">
        <w:rPr>
          <w:lang w:val="en-US"/>
        </w:rPr>
        <w:t> </w:t>
      </w:r>
      <w:r w:rsidRPr="00B223F8">
        <w:rPr>
          <w:sz w:val="26"/>
          <w:szCs w:val="26"/>
        </w:rPr>
        <w:t>тарифам от 27.12.2013 № 1746-э «Об утверждении Методических указаний по</w:t>
      </w:r>
      <w:r w:rsidRPr="00B223F8">
        <w:rPr>
          <w:sz w:val="26"/>
          <w:szCs w:val="26"/>
          <w:lang w:val="en-US"/>
        </w:rPr>
        <w:t> </w:t>
      </w:r>
      <w:r w:rsidRPr="00B223F8">
        <w:rPr>
          <w:sz w:val="26"/>
          <w:szCs w:val="26"/>
        </w:rPr>
        <w:t>расчёту регулируемых тарифов в сфере водоснабжения и водоотведения»</w:t>
      </w:r>
      <w:r w:rsidR="00355738" w:rsidRPr="00355738">
        <w:rPr>
          <w:sz w:val="26"/>
          <w:szCs w:val="26"/>
        </w:rPr>
        <w:t xml:space="preserve"> </w:t>
      </w:r>
      <w:r w:rsidR="00355738" w:rsidRPr="00B223F8">
        <w:rPr>
          <w:sz w:val="26"/>
          <w:szCs w:val="26"/>
        </w:rPr>
        <w:t>(</w:t>
      </w:r>
      <w:r w:rsidR="00411D96">
        <w:rPr>
          <w:rFonts w:eastAsia="Calibri"/>
          <w:sz w:val="26"/>
          <w:szCs w:val="26"/>
        </w:rPr>
        <w:t>в ред. п</w:t>
      </w:r>
      <w:r w:rsidR="00340908">
        <w:rPr>
          <w:rFonts w:eastAsia="Calibri"/>
          <w:sz w:val="26"/>
          <w:szCs w:val="26"/>
        </w:rPr>
        <w:t xml:space="preserve">риказов </w:t>
      </w:r>
      <w:r w:rsidR="00340908" w:rsidRPr="00B223F8">
        <w:rPr>
          <w:rFonts w:eastAsia="Calibri"/>
          <w:sz w:val="26"/>
          <w:szCs w:val="26"/>
        </w:rPr>
        <w:t>ФСТ России</w:t>
      </w:r>
      <w:r w:rsidR="00340908">
        <w:rPr>
          <w:rFonts w:eastAsia="Calibri"/>
          <w:sz w:val="26"/>
          <w:szCs w:val="26"/>
        </w:rPr>
        <w:t xml:space="preserve"> от 24.11.2014 № 2054-э,</w:t>
      </w:r>
      <w:r w:rsidR="00340908" w:rsidRPr="00B223F8">
        <w:rPr>
          <w:rFonts w:eastAsia="Calibri"/>
          <w:sz w:val="26"/>
          <w:szCs w:val="26"/>
        </w:rPr>
        <w:t xml:space="preserve"> от 27.05.2015 № 1080-э</w:t>
      </w:r>
      <w:r w:rsidR="00355738" w:rsidRPr="00B223F8">
        <w:rPr>
          <w:sz w:val="26"/>
          <w:szCs w:val="26"/>
        </w:rPr>
        <w:t>)</w:t>
      </w:r>
      <w:r w:rsidRPr="00B223F8">
        <w:rPr>
          <w:sz w:val="26"/>
          <w:szCs w:val="26"/>
        </w:rPr>
        <w:t>, Положением о министерстве тарифного регулирования Калужской области, утверждённым постановлением Правительства Калужской области от 01.03.2013 №</w:t>
      </w:r>
      <w:r w:rsidRPr="00B223F8">
        <w:rPr>
          <w:sz w:val="26"/>
          <w:szCs w:val="26"/>
          <w:lang w:val="en-US"/>
        </w:rPr>
        <w:t> </w:t>
      </w:r>
      <w:r w:rsidRPr="00B223F8">
        <w:rPr>
          <w:sz w:val="26"/>
          <w:szCs w:val="26"/>
        </w:rPr>
        <w:t>111 (</w:t>
      </w:r>
      <w:r w:rsidR="00411D96">
        <w:rPr>
          <w:rFonts w:eastAsia="Calibri"/>
          <w:sz w:val="26"/>
          <w:szCs w:val="26"/>
        </w:rPr>
        <w:t>в ред. п</w:t>
      </w:r>
      <w:r w:rsidR="00340908">
        <w:rPr>
          <w:rFonts w:eastAsia="Calibri"/>
          <w:sz w:val="26"/>
          <w:szCs w:val="26"/>
        </w:rPr>
        <w:t>остановлений</w:t>
      </w:r>
      <w:r w:rsidR="00340908" w:rsidRPr="00B223F8">
        <w:rPr>
          <w:rFonts w:eastAsia="Calibri"/>
          <w:sz w:val="26"/>
          <w:szCs w:val="26"/>
        </w:rPr>
        <w:t xml:space="preserve"> Правительства Калужской области</w:t>
      </w:r>
      <w:r w:rsidR="00340908">
        <w:rPr>
          <w:rFonts w:eastAsia="Calibri"/>
          <w:sz w:val="26"/>
          <w:szCs w:val="26"/>
        </w:rPr>
        <w:t xml:space="preserve"> от 25.11.2013 № 627, от 18.02.2014 № 113, от 20.06.2014 № 362, от 09.07.2014 № 400, от 03.12.2014 № 713, от 13.03.2015 № 127, от 15.06.2015 № 316, от 05.08.2015 № 439, </w:t>
      </w:r>
      <w:r w:rsidR="00340908">
        <w:rPr>
          <w:sz w:val="26"/>
          <w:szCs w:val="26"/>
        </w:rPr>
        <w:t xml:space="preserve">от 06.10.2015 </w:t>
      </w:r>
      <w:r w:rsidR="00340908" w:rsidRPr="00B223F8">
        <w:rPr>
          <w:sz w:val="26"/>
          <w:szCs w:val="26"/>
        </w:rPr>
        <w:t>№ 565</w:t>
      </w:r>
      <w:r w:rsidRPr="00B223F8">
        <w:rPr>
          <w:sz w:val="26"/>
          <w:szCs w:val="26"/>
        </w:rPr>
        <w:t>),</w:t>
      </w:r>
      <w:r w:rsidR="00BF0CE7" w:rsidRPr="00B223F8">
        <w:rPr>
          <w:sz w:val="26"/>
          <w:szCs w:val="26"/>
        </w:rPr>
        <w:t xml:space="preserve"> приказом министерства тарифного регулирования Калужской области </w:t>
      </w:r>
      <w:r w:rsidR="001208F5">
        <w:rPr>
          <w:sz w:val="26"/>
          <w:szCs w:val="26"/>
        </w:rPr>
        <w:t>от 02.11.</w:t>
      </w:r>
      <w:r w:rsidR="00BF0CE7" w:rsidRPr="001208F5">
        <w:rPr>
          <w:sz w:val="26"/>
          <w:szCs w:val="26"/>
        </w:rPr>
        <w:t xml:space="preserve">2015 № </w:t>
      </w:r>
      <w:r w:rsidR="003F16BB">
        <w:rPr>
          <w:sz w:val="26"/>
          <w:szCs w:val="26"/>
        </w:rPr>
        <w:t>224</w:t>
      </w:r>
      <w:r w:rsidR="00BF0CE7" w:rsidRPr="001208F5">
        <w:rPr>
          <w:sz w:val="26"/>
          <w:szCs w:val="26"/>
        </w:rPr>
        <w:t>-РК «Об утверждении производственн</w:t>
      </w:r>
      <w:r w:rsidR="00D05056" w:rsidRPr="001208F5">
        <w:rPr>
          <w:sz w:val="26"/>
          <w:szCs w:val="26"/>
        </w:rPr>
        <w:t>ой</w:t>
      </w:r>
      <w:r w:rsidR="00BF0CE7" w:rsidRPr="001208F5">
        <w:rPr>
          <w:sz w:val="26"/>
          <w:szCs w:val="26"/>
        </w:rPr>
        <w:t xml:space="preserve"> программ</w:t>
      </w:r>
      <w:r w:rsidR="00D05056" w:rsidRPr="001208F5">
        <w:rPr>
          <w:sz w:val="26"/>
          <w:szCs w:val="26"/>
        </w:rPr>
        <w:t>ы</w:t>
      </w:r>
      <w:r w:rsidR="00BF0CE7" w:rsidRPr="001208F5">
        <w:rPr>
          <w:sz w:val="26"/>
          <w:szCs w:val="26"/>
        </w:rPr>
        <w:t xml:space="preserve"> в сфере водоснабжения и водоотведения </w:t>
      </w:r>
      <w:r w:rsidR="00D05056" w:rsidRPr="001208F5">
        <w:rPr>
          <w:sz w:val="26"/>
          <w:szCs w:val="26"/>
        </w:rPr>
        <w:t>для Общества с ограниченной ответ</w:t>
      </w:r>
      <w:r w:rsidR="00B367F4" w:rsidRPr="001208F5">
        <w:rPr>
          <w:sz w:val="26"/>
          <w:szCs w:val="26"/>
        </w:rPr>
        <w:t>ст</w:t>
      </w:r>
      <w:r w:rsidR="00D05056" w:rsidRPr="001208F5">
        <w:rPr>
          <w:sz w:val="26"/>
          <w:szCs w:val="26"/>
        </w:rPr>
        <w:t>венностью «Санаторий Воробь</w:t>
      </w:r>
      <w:r w:rsidR="00366D84" w:rsidRPr="001208F5">
        <w:rPr>
          <w:sz w:val="26"/>
          <w:szCs w:val="26"/>
        </w:rPr>
        <w:t>е</w:t>
      </w:r>
      <w:r w:rsidR="00D05056" w:rsidRPr="001208F5">
        <w:rPr>
          <w:sz w:val="26"/>
          <w:szCs w:val="26"/>
        </w:rPr>
        <w:t xml:space="preserve">во» </w:t>
      </w:r>
      <w:r w:rsidR="00BF0CE7" w:rsidRPr="001208F5">
        <w:rPr>
          <w:sz w:val="26"/>
          <w:szCs w:val="26"/>
        </w:rPr>
        <w:t>на 2016–2018 годы</w:t>
      </w:r>
      <w:proofErr w:type="gramEnd"/>
      <w:r w:rsidR="00BF0CE7" w:rsidRPr="001208F5">
        <w:rPr>
          <w:sz w:val="26"/>
          <w:szCs w:val="26"/>
        </w:rPr>
        <w:t xml:space="preserve">», </w:t>
      </w:r>
      <w:r w:rsidR="00BF0CE7" w:rsidRPr="00B223F8">
        <w:rPr>
          <w:sz w:val="26"/>
          <w:szCs w:val="26"/>
        </w:rPr>
        <w:t>на основании протокола заседания комиссии по тарифам и ценам министерства тарифного регулирования Калужской области от </w:t>
      </w:r>
      <w:r w:rsidR="00366D84">
        <w:rPr>
          <w:sz w:val="26"/>
          <w:szCs w:val="26"/>
        </w:rPr>
        <w:t>02.11.2015</w:t>
      </w:r>
      <w:r w:rsidR="003F16BB">
        <w:rPr>
          <w:sz w:val="26"/>
          <w:szCs w:val="26"/>
        </w:rPr>
        <w:t xml:space="preserve"> </w:t>
      </w:r>
      <w:r w:rsidR="00BF0CE7" w:rsidRPr="00B223F8">
        <w:rPr>
          <w:b/>
          <w:sz w:val="26"/>
          <w:szCs w:val="26"/>
        </w:rPr>
        <w:t>ПРИКАЗЫВАЮ</w:t>
      </w:r>
      <w:r w:rsidR="00BF0CE7" w:rsidRPr="00B223F8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340908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102890">
        <w:rPr>
          <w:sz w:val="26"/>
          <w:szCs w:val="26"/>
        </w:rPr>
        <w:t>на питьевую воду</w:t>
      </w:r>
      <w:r w:rsidR="00340908">
        <w:rPr>
          <w:sz w:val="26"/>
          <w:szCs w:val="26"/>
        </w:rPr>
        <w:t xml:space="preserve"> (питьевое водоснабжение)</w:t>
      </w:r>
      <w:r w:rsidR="00102890">
        <w:rPr>
          <w:sz w:val="26"/>
          <w:szCs w:val="26"/>
        </w:rPr>
        <w:t>, на водоотведение</w:t>
      </w:r>
      <w:r w:rsidR="00D84BED"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для </w:t>
      </w:r>
      <w:r w:rsidR="00102890">
        <w:rPr>
          <w:sz w:val="26"/>
          <w:szCs w:val="26"/>
        </w:rPr>
        <w:t>Общества с ограниченной ответственностью «Санаторий Воробь</w:t>
      </w:r>
      <w:r w:rsidR="00366D84">
        <w:rPr>
          <w:sz w:val="26"/>
          <w:szCs w:val="26"/>
        </w:rPr>
        <w:t>е</w:t>
      </w:r>
      <w:r w:rsidR="00102890">
        <w:rPr>
          <w:sz w:val="26"/>
          <w:szCs w:val="26"/>
        </w:rPr>
        <w:t>во»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>2.</w:t>
      </w:r>
      <w:r w:rsidR="00340908" w:rsidRPr="00340908">
        <w:rPr>
          <w:sz w:val="26"/>
          <w:szCs w:val="26"/>
        </w:rPr>
        <w:t xml:space="preserve"> </w:t>
      </w:r>
      <w:r w:rsidR="00340908" w:rsidRPr="00B223F8">
        <w:rPr>
          <w:sz w:val="26"/>
          <w:szCs w:val="26"/>
        </w:rPr>
        <w:t xml:space="preserve">Установить на 2016-2018 годы </w:t>
      </w:r>
      <w:r w:rsidR="00340908" w:rsidRPr="00CD138F">
        <w:rPr>
          <w:sz w:val="26"/>
          <w:szCs w:val="26"/>
        </w:rPr>
        <w:t xml:space="preserve">долгосрочные параметры регулирования </w:t>
      </w:r>
      <w:r w:rsidR="00E34616">
        <w:rPr>
          <w:sz w:val="26"/>
          <w:szCs w:val="26"/>
        </w:rPr>
        <w:t xml:space="preserve">тарифов для </w:t>
      </w:r>
      <w:r w:rsidR="00340908">
        <w:rPr>
          <w:sz w:val="26"/>
          <w:szCs w:val="26"/>
        </w:rPr>
        <w:t>Общества с ограниченной ответст</w:t>
      </w:r>
      <w:r w:rsidR="00E34616">
        <w:rPr>
          <w:sz w:val="26"/>
          <w:szCs w:val="26"/>
        </w:rPr>
        <w:t>венностью «Санаторий Воробьево» устанавливаемые на</w:t>
      </w:r>
      <w:r w:rsidR="00340908" w:rsidRPr="00CD138F">
        <w:rPr>
          <w:sz w:val="26"/>
          <w:szCs w:val="26"/>
        </w:rPr>
        <w:t xml:space="preserve"> </w:t>
      </w:r>
      <w:r w:rsidR="00E34616">
        <w:rPr>
          <w:sz w:val="26"/>
          <w:szCs w:val="26"/>
        </w:rPr>
        <w:t xml:space="preserve">долгосрочный период регулирования при установлении </w:t>
      </w:r>
      <w:r w:rsidR="00340908" w:rsidRPr="00CD138F">
        <w:rPr>
          <w:sz w:val="26"/>
          <w:szCs w:val="26"/>
        </w:rPr>
        <w:t xml:space="preserve">тарифов с использованием метода индексации </w:t>
      </w:r>
      <w:r w:rsidR="00340908" w:rsidRPr="00B223F8">
        <w:rPr>
          <w:sz w:val="26"/>
          <w:szCs w:val="26"/>
        </w:rPr>
        <w:t>согласно прил</w:t>
      </w:r>
      <w:r w:rsidR="00340908">
        <w:rPr>
          <w:sz w:val="26"/>
          <w:szCs w:val="26"/>
        </w:rPr>
        <w:t>ожению № 2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1208F5" w:rsidRPr="00B223F8" w:rsidRDefault="001208F5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4A6F59" w:rsidRDefault="00BF0CE7" w:rsidP="00BF0CE7">
      <w:pPr>
        <w:pageBreakBefore/>
        <w:jc w:val="right"/>
        <w:rPr>
          <w:sz w:val="26"/>
          <w:szCs w:val="26"/>
        </w:rPr>
      </w:pPr>
      <w:r w:rsidRPr="004A6F59">
        <w:rPr>
          <w:sz w:val="26"/>
          <w:szCs w:val="26"/>
        </w:rPr>
        <w:lastRenderedPageBreak/>
        <w:t>Приложение № 1</w:t>
      </w:r>
    </w:p>
    <w:p w:rsidR="00BF0CE7" w:rsidRPr="004A6F59" w:rsidRDefault="00BF0CE7" w:rsidP="00BF0CE7">
      <w:pPr>
        <w:jc w:val="right"/>
        <w:rPr>
          <w:sz w:val="26"/>
          <w:szCs w:val="26"/>
        </w:rPr>
      </w:pPr>
      <w:r w:rsidRPr="004A6F59">
        <w:rPr>
          <w:sz w:val="26"/>
          <w:szCs w:val="26"/>
        </w:rPr>
        <w:t>к приказу министерства</w:t>
      </w:r>
    </w:p>
    <w:p w:rsidR="00BF0CE7" w:rsidRPr="004A6F59" w:rsidRDefault="00BF0CE7" w:rsidP="00BF0CE7">
      <w:pPr>
        <w:jc w:val="right"/>
        <w:rPr>
          <w:sz w:val="26"/>
          <w:szCs w:val="26"/>
        </w:rPr>
      </w:pPr>
      <w:r w:rsidRPr="004A6F59">
        <w:rPr>
          <w:sz w:val="26"/>
          <w:szCs w:val="26"/>
        </w:rPr>
        <w:t>тарифного регулирования</w:t>
      </w:r>
    </w:p>
    <w:p w:rsidR="00BF0CE7" w:rsidRPr="004A6F59" w:rsidRDefault="00BF0CE7" w:rsidP="00BF0CE7">
      <w:pPr>
        <w:jc w:val="right"/>
        <w:rPr>
          <w:sz w:val="26"/>
          <w:szCs w:val="26"/>
        </w:rPr>
      </w:pPr>
      <w:r w:rsidRPr="004A6F59">
        <w:rPr>
          <w:sz w:val="26"/>
          <w:szCs w:val="26"/>
        </w:rPr>
        <w:t>Калужской области</w:t>
      </w:r>
    </w:p>
    <w:p w:rsidR="00BF0CE7" w:rsidRPr="004A6F59" w:rsidRDefault="003F16BB" w:rsidP="00BF0CE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BF0CE7" w:rsidRPr="004A6F59">
        <w:rPr>
          <w:sz w:val="26"/>
          <w:szCs w:val="26"/>
        </w:rPr>
        <w:t>т</w:t>
      </w:r>
      <w:r>
        <w:rPr>
          <w:sz w:val="26"/>
          <w:szCs w:val="26"/>
        </w:rPr>
        <w:t xml:space="preserve"> 02.11.2015 </w:t>
      </w:r>
      <w:r w:rsidR="00BF0CE7" w:rsidRPr="004A6F59">
        <w:rPr>
          <w:sz w:val="26"/>
          <w:szCs w:val="26"/>
        </w:rPr>
        <w:t xml:space="preserve">№ </w:t>
      </w:r>
      <w:r>
        <w:rPr>
          <w:sz w:val="26"/>
          <w:szCs w:val="26"/>
        </w:rPr>
        <w:t>225</w:t>
      </w:r>
      <w:r w:rsidR="005C5585" w:rsidRPr="004A6F59">
        <w:rPr>
          <w:sz w:val="26"/>
          <w:szCs w:val="26"/>
        </w:rPr>
        <w:t>-</w:t>
      </w:r>
      <w:r w:rsidR="00BF0CE7" w:rsidRPr="004A6F59">
        <w:rPr>
          <w:sz w:val="26"/>
          <w:szCs w:val="26"/>
        </w:rPr>
        <w:t>РК</w:t>
      </w:r>
    </w:p>
    <w:p w:rsidR="00BF0CE7" w:rsidRPr="004A6F59" w:rsidRDefault="00BF0CE7" w:rsidP="00BF0CE7">
      <w:pPr>
        <w:jc w:val="right"/>
        <w:rPr>
          <w:sz w:val="26"/>
          <w:szCs w:val="26"/>
        </w:rPr>
      </w:pPr>
    </w:p>
    <w:p w:rsidR="00BF0CE7" w:rsidRPr="004A6F59" w:rsidRDefault="00BF0CE7" w:rsidP="00BF0CE7">
      <w:pPr>
        <w:jc w:val="right"/>
        <w:rPr>
          <w:sz w:val="26"/>
          <w:szCs w:val="26"/>
        </w:rPr>
      </w:pPr>
    </w:p>
    <w:p w:rsidR="003F16BB" w:rsidRDefault="00340908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Долгосрочные т</w:t>
      </w:r>
      <w:r w:rsidR="00B5602A" w:rsidRPr="004A6F59">
        <w:rPr>
          <w:b/>
          <w:sz w:val="26"/>
          <w:szCs w:val="26"/>
        </w:rPr>
        <w:t>ариф</w:t>
      </w:r>
      <w:r w:rsidR="00E05301" w:rsidRPr="004A6F59">
        <w:rPr>
          <w:b/>
          <w:sz w:val="26"/>
          <w:szCs w:val="26"/>
        </w:rPr>
        <w:t>ы</w:t>
      </w:r>
      <w:r w:rsidR="00B5602A" w:rsidRPr="004A6F59">
        <w:rPr>
          <w:b/>
          <w:sz w:val="26"/>
          <w:szCs w:val="26"/>
        </w:rPr>
        <w:t xml:space="preserve"> </w:t>
      </w:r>
      <w:r w:rsidR="00102890" w:rsidRPr="004A6F59">
        <w:rPr>
          <w:b/>
          <w:sz w:val="26"/>
          <w:szCs w:val="26"/>
        </w:rPr>
        <w:t>на питьевую воду</w:t>
      </w:r>
      <w:r>
        <w:rPr>
          <w:b/>
          <w:sz w:val="26"/>
          <w:szCs w:val="26"/>
        </w:rPr>
        <w:t xml:space="preserve"> (питьевое водоснабжение)</w:t>
      </w:r>
      <w:r w:rsidR="00102890" w:rsidRPr="004A6F59">
        <w:rPr>
          <w:b/>
          <w:sz w:val="26"/>
          <w:szCs w:val="26"/>
        </w:rPr>
        <w:t>, на водоотведение</w:t>
      </w:r>
      <w:r w:rsidR="00BF0CE7" w:rsidRPr="004A6F59">
        <w:rPr>
          <w:b/>
          <w:sz w:val="26"/>
          <w:szCs w:val="26"/>
        </w:rPr>
        <w:t xml:space="preserve"> для </w:t>
      </w:r>
      <w:r w:rsidR="00102890" w:rsidRPr="004A6F59">
        <w:rPr>
          <w:b/>
          <w:spacing w:val="7"/>
          <w:sz w:val="26"/>
          <w:szCs w:val="26"/>
        </w:rPr>
        <w:t>Общества с ограниченной ответственностью «Санаторий Воробь</w:t>
      </w:r>
      <w:r w:rsidR="00366D84">
        <w:rPr>
          <w:b/>
          <w:spacing w:val="7"/>
          <w:sz w:val="26"/>
          <w:szCs w:val="26"/>
        </w:rPr>
        <w:t>е</w:t>
      </w:r>
      <w:r w:rsidR="00102890" w:rsidRPr="004A6F59">
        <w:rPr>
          <w:b/>
          <w:spacing w:val="7"/>
          <w:sz w:val="26"/>
          <w:szCs w:val="26"/>
        </w:rPr>
        <w:t>во»</w:t>
      </w:r>
    </w:p>
    <w:p w:rsidR="00BF0CE7" w:rsidRPr="004A6F59" w:rsidRDefault="00BF0CE7" w:rsidP="00BF0CE7">
      <w:pPr>
        <w:jc w:val="center"/>
        <w:rPr>
          <w:b/>
          <w:spacing w:val="7"/>
          <w:sz w:val="26"/>
          <w:szCs w:val="26"/>
        </w:rPr>
      </w:pPr>
      <w:r w:rsidRPr="004A6F59">
        <w:rPr>
          <w:b/>
          <w:spacing w:val="7"/>
          <w:sz w:val="26"/>
          <w:szCs w:val="26"/>
        </w:rPr>
        <w:t xml:space="preserve">на 2016 </w:t>
      </w:r>
      <w:r w:rsidR="003F16BB">
        <w:rPr>
          <w:b/>
          <w:spacing w:val="7"/>
          <w:sz w:val="26"/>
          <w:szCs w:val="26"/>
        </w:rPr>
        <w:t xml:space="preserve">– </w:t>
      </w:r>
      <w:r w:rsidRPr="004A6F59">
        <w:rPr>
          <w:b/>
          <w:spacing w:val="7"/>
          <w:sz w:val="26"/>
          <w:szCs w:val="26"/>
        </w:rPr>
        <w:t>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Тарифы 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340908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19,27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1568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 для населения &lt;*&gt;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340908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22,74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24,07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10289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B223F8" w:rsidRDefault="00BF0CE7" w:rsidP="00464D3A">
      <w:pPr>
        <w:jc w:val="both"/>
        <w:rPr>
          <w:sz w:val="20"/>
          <w:szCs w:val="22"/>
        </w:rPr>
      </w:pPr>
      <w:r w:rsidRPr="00B223F8">
        <w:rPr>
          <w:sz w:val="20"/>
          <w:szCs w:val="22"/>
        </w:rPr>
        <w:t xml:space="preserve">&lt;*&gt; </w:t>
      </w:r>
      <w:r w:rsidR="00C93CE7">
        <w:rPr>
          <w:sz w:val="20"/>
          <w:szCs w:val="22"/>
        </w:rPr>
        <w:t xml:space="preserve">Выделяется в целях реализации </w:t>
      </w:r>
      <w:r w:rsidRPr="00B223F8">
        <w:rPr>
          <w:sz w:val="20"/>
          <w:szCs w:val="22"/>
        </w:rPr>
        <w:t xml:space="preserve">пункта 6 статьи 168 Налогового кодекса Российской Федерации (часть вторая). 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5F39A5" w:rsidP="00E37A5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02.11.2015 </w:t>
      </w:r>
      <w:r w:rsidR="005C5585" w:rsidRPr="00B223F8">
        <w:rPr>
          <w:sz w:val="26"/>
          <w:szCs w:val="26"/>
        </w:rPr>
        <w:t>№</w:t>
      </w:r>
      <w:r>
        <w:rPr>
          <w:sz w:val="26"/>
          <w:szCs w:val="26"/>
        </w:rPr>
        <w:t xml:space="preserve"> 225</w:t>
      </w:r>
      <w:r w:rsidR="005C5585" w:rsidRPr="007B756A">
        <w:rPr>
          <w:sz w:val="26"/>
          <w:szCs w:val="26"/>
        </w:rPr>
        <w:t>-</w:t>
      </w:r>
      <w:r w:rsidR="005C5585" w:rsidRPr="00B223F8">
        <w:rPr>
          <w:sz w:val="26"/>
          <w:szCs w:val="26"/>
        </w:rPr>
        <w:t>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E34616">
        <w:rPr>
          <w:b/>
          <w:sz w:val="26"/>
          <w:szCs w:val="26"/>
        </w:rPr>
        <w:t xml:space="preserve">тарифов для </w:t>
      </w:r>
      <w:r w:rsidR="00102890">
        <w:rPr>
          <w:b/>
          <w:sz w:val="26"/>
          <w:szCs w:val="26"/>
        </w:rPr>
        <w:t>Общества с ограниченной ответственностью «Санаторий Воробь</w:t>
      </w:r>
      <w:r w:rsidR="00366D84">
        <w:rPr>
          <w:b/>
          <w:sz w:val="26"/>
          <w:szCs w:val="26"/>
        </w:rPr>
        <w:t>е</w:t>
      </w:r>
      <w:r w:rsidR="00102890">
        <w:rPr>
          <w:b/>
          <w:sz w:val="26"/>
          <w:szCs w:val="26"/>
        </w:rPr>
        <w:t>во»</w:t>
      </w:r>
      <w:r w:rsidR="00E34616">
        <w:rPr>
          <w:b/>
          <w:sz w:val="26"/>
          <w:szCs w:val="26"/>
        </w:rPr>
        <w:t xml:space="preserve"> устанавливаемые на долгосрочный перио</w:t>
      </w:r>
      <w:bookmarkStart w:id="1" w:name="_GoBack"/>
      <w:bookmarkEnd w:id="1"/>
      <w:r w:rsidR="00E34616">
        <w:rPr>
          <w:b/>
          <w:sz w:val="26"/>
          <w:szCs w:val="26"/>
        </w:rPr>
        <w:t xml:space="preserve">д регулирования </w:t>
      </w:r>
      <w:r w:rsidR="00E37A50" w:rsidRPr="00B223F8">
        <w:rPr>
          <w:b/>
          <w:sz w:val="26"/>
          <w:szCs w:val="26"/>
        </w:rPr>
        <w:t>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  <w:r w:rsidR="00D61F0C" w:rsidRPr="00B223F8">
              <w:rPr>
                <w:sz w:val="20"/>
                <w:szCs w:val="20"/>
              </w:rPr>
              <w:t xml:space="preserve"> </w:t>
            </w:r>
          </w:p>
          <w:p w:rsidR="00E37A50" w:rsidRPr="00B223F8" w:rsidRDefault="00E37A50" w:rsidP="00C745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65F9C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37A50" w:rsidRPr="00B223F8">
              <w:rPr>
                <w:sz w:val="20"/>
                <w:szCs w:val="20"/>
              </w:rPr>
              <w:t>итьевая вода</w:t>
            </w:r>
            <w:r w:rsidR="00B82C42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65F9C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E65F9C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E65F9C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E7B8F" w:rsidRPr="00B223F8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E65F9C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E7B8F" w:rsidRPr="00B223F8">
              <w:rPr>
                <w:sz w:val="20"/>
                <w:szCs w:val="20"/>
              </w:rPr>
              <w:t>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10289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D7" w:rsidRDefault="00216ED7" w:rsidP="00AF6369">
      <w:r>
        <w:separator/>
      </w:r>
    </w:p>
  </w:endnote>
  <w:endnote w:type="continuationSeparator" w:id="0">
    <w:p w:rsidR="00216ED7" w:rsidRDefault="00216ED7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08" w:rsidRDefault="003409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08" w:rsidRDefault="003409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08" w:rsidRDefault="00340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D7" w:rsidRDefault="00216ED7" w:rsidP="00AF6369">
      <w:r>
        <w:separator/>
      </w:r>
    </w:p>
  </w:footnote>
  <w:footnote w:type="continuationSeparator" w:id="0">
    <w:p w:rsidR="00216ED7" w:rsidRDefault="00216ED7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08" w:rsidRDefault="003409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08" w:rsidRDefault="003409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08" w:rsidRDefault="003409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B6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72DE"/>
    <w:rsid w:val="00094E44"/>
    <w:rsid w:val="00097102"/>
    <w:rsid w:val="00097926"/>
    <w:rsid w:val="000A3228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23B9"/>
    <w:rsid w:val="000F411E"/>
    <w:rsid w:val="000F4C84"/>
    <w:rsid w:val="00102890"/>
    <w:rsid w:val="00105ADE"/>
    <w:rsid w:val="00107D79"/>
    <w:rsid w:val="00112DA4"/>
    <w:rsid w:val="001138AE"/>
    <w:rsid w:val="00116F9B"/>
    <w:rsid w:val="001208F5"/>
    <w:rsid w:val="00136AE9"/>
    <w:rsid w:val="00140130"/>
    <w:rsid w:val="0014055F"/>
    <w:rsid w:val="0015233B"/>
    <w:rsid w:val="00153917"/>
    <w:rsid w:val="0015537F"/>
    <w:rsid w:val="00156850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4071"/>
    <w:rsid w:val="001B476F"/>
    <w:rsid w:val="001C23D0"/>
    <w:rsid w:val="001C4A2A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6ED7"/>
    <w:rsid w:val="00217E35"/>
    <w:rsid w:val="00220514"/>
    <w:rsid w:val="00224C8C"/>
    <w:rsid w:val="00225EBC"/>
    <w:rsid w:val="00232BA8"/>
    <w:rsid w:val="00232C56"/>
    <w:rsid w:val="002376D2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40908"/>
    <w:rsid w:val="003519AD"/>
    <w:rsid w:val="00353C8E"/>
    <w:rsid w:val="00355738"/>
    <w:rsid w:val="00355D01"/>
    <w:rsid w:val="003567EF"/>
    <w:rsid w:val="00356B4B"/>
    <w:rsid w:val="00366D84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16BB"/>
    <w:rsid w:val="003F55CD"/>
    <w:rsid w:val="00403224"/>
    <w:rsid w:val="00410B2C"/>
    <w:rsid w:val="00411D96"/>
    <w:rsid w:val="00415969"/>
    <w:rsid w:val="00420E82"/>
    <w:rsid w:val="004216E4"/>
    <w:rsid w:val="00423756"/>
    <w:rsid w:val="00423C2F"/>
    <w:rsid w:val="00424D3D"/>
    <w:rsid w:val="00427501"/>
    <w:rsid w:val="00430646"/>
    <w:rsid w:val="004307FD"/>
    <w:rsid w:val="00430FF8"/>
    <w:rsid w:val="0044106C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2C4F"/>
    <w:rsid w:val="004936C2"/>
    <w:rsid w:val="00497A0C"/>
    <w:rsid w:val="00497E8B"/>
    <w:rsid w:val="004A4263"/>
    <w:rsid w:val="004A6315"/>
    <w:rsid w:val="004A6F59"/>
    <w:rsid w:val="004B4D5E"/>
    <w:rsid w:val="004B68A6"/>
    <w:rsid w:val="004E6FD0"/>
    <w:rsid w:val="004E7E39"/>
    <w:rsid w:val="004F327A"/>
    <w:rsid w:val="00503B6A"/>
    <w:rsid w:val="005047D0"/>
    <w:rsid w:val="00505964"/>
    <w:rsid w:val="005118C5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C5585"/>
    <w:rsid w:val="005C5628"/>
    <w:rsid w:val="005C6314"/>
    <w:rsid w:val="005C6F2A"/>
    <w:rsid w:val="005D0030"/>
    <w:rsid w:val="005D0926"/>
    <w:rsid w:val="005E31A2"/>
    <w:rsid w:val="005E43B2"/>
    <w:rsid w:val="005F39A5"/>
    <w:rsid w:val="005F592F"/>
    <w:rsid w:val="006060B8"/>
    <w:rsid w:val="006063AC"/>
    <w:rsid w:val="00606865"/>
    <w:rsid w:val="0061058D"/>
    <w:rsid w:val="006148B3"/>
    <w:rsid w:val="00614DA2"/>
    <w:rsid w:val="00615DB6"/>
    <w:rsid w:val="00616499"/>
    <w:rsid w:val="006169DA"/>
    <w:rsid w:val="0062070A"/>
    <w:rsid w:val="006244F9"/>
    <w:rsid w:val="00624DB8"/>
    <w:rsid w:val="00641163"/>
    <w:rsid w:val="0064292F"/>
    <w:rsid w:val="00643D30"/>
    <w:rsid w:val="006519C5"/>
    <w:rsid w:val="00664788"/>
    <w:rsid w:val="006757CD"/>
    <w:rsid w:val="00680B49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C32"/>
    <w:rsid w:val="007133EF"/>
    <w:rsid w:val="00717750"/>
    <w:rsid w:val="0071780C"/>
    <w:rsid w:val="00727F1D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B756A"/>
    <w:rsid w:val="007C0B59"/>
    <w:rsid w:val="007C45CC"/>
    <w:rsid w:val="007D0113"/>
    <w:rsid w:val="007D0E1C"/>
    <w:rsid w:val="007D5BCD"/>
    <w:rsid w:val="007E22DF"/>
    <w:rsid w:val="007E7AC2"/>
    <w:rsid w:val="007F1C17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EB5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245F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67F4"/>
    <w:rsid w:val="00B374A9"/>
    <w:rsid w:val="00B375EC"/>
    <w:rsid w:val="00B46DC1"/>
    <w:rsid w:val="00B50126"/>
    <w:rsid w:val="00B5602A"/>
    <w:rsid w:val="00B61451"/>
    <w:rsid w:val="00B6419B"/>
    <w:rsid w:val="00B66F01"/>
    <w:rsid w:val="00B74395"/>
    <w:rsid w:val="00B81251"/>
    <w:rsid w:val="00B824A3"/>
    <w:rsid w:val="00B82C42"/>
    <w:rsid w:val="00B858F3"/>
    <w:rsid w:val="00B95947"/>
    <w:rsid w:val="00BA085A"/>
    <w:rsid w:val="00BC7AEB"/>
    <w:rsid w:val="00BD3B22"/>
    <w:rsid w:val="00BE00A0"/>
    <w:rsid w:val="00BE2D1D"/>
    <w:rsid w:val="00BE3853"/>
    <w:rsid w:val="00BF0CE7"/>
    <w:rsid w:val="00BF1C25"/>
    <w:rsid w:val="00BF3F55"/>
    <w:rsid w:val="00C042B0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3CE7"/>
    <w:rsid w:val="00CA0164"/>
    <w:rsid w:val="00CA7ADA"/>
    <w:rsid w:val="00CB1288"/>
    <w:rsid w:val="00CC13E7"/>
    <w:rsid w:val="00CC2AC4"/>
    <w:rsid w:val="00CC6009"/>
    <w:rsid w:val="00CD087B"/>
    <w:rsid w:val="00D00E58"/>
    <w:rsid w:val="00D02C67"/>
    <w:rsid w:val="00D03BAA"/>
    <w:rsid w:val="00D05056"/>
    <w:rsid w:val="00D15DEB"/>
    <w:rsid w:val="00D2576D"/>
    <w:rsid w:val="00D271AF"/>
    <w:rsid w:val="00D306B8"/>
    <w:rsid w:val="00D34425"/>
    <w:rsid w:val="00D34B1F"/>
    <w:rsid w:val="00D36E30"/>
    <w:rsid w:val="00D40019"/>
    <w:rsid w:val="00D417F0"/>
    <w:rsid w:val="00D42EC8"/>
    <w:rsid w:val="00D4682F"/>
    <w:rsid w:val="00D53943"/>
    <w:rsid w:val="00D61F0C"/>
    <w:rsid w:val="00D626E8"/>
    <w:rsid w:val="00D64F95"/>
    <w:rsid w:val="00D659F8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4616"/>
    <w:rsid w:val="00E3668B"/>
    <w:rsid w:val="00E37A50"/>
    <w:rsid w:val="00E406C3"/>
    <w:rsid w:val="00E41CE5"/>
    <w:rsid w:val="00E50DFE"/>
    <w:rsid w:val="00E51F32"/>
    <w:rsid w:val="00E560E4"/>
    <w:rsid w:val="00E605FF"/>
    <w:rsid w:val="00E60A83"/>
    <w:rsid w:val="00E648BA"/>
    <w:rsid w:val="00E65F9C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3598"/>
    <w:rsid w:val="00EF0968"/>
    <w:rsid w:val="00EF1E55"/>
    <w:rsid w:val="00EF3623"/>
    <w:rsid w:val="00EF4382"/>
    <w:rsid w:val="00EF753F"/>
    <w:rsid w:val="00F404B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6;&#1076;&#1072;\&#1052;&#1086;&#1080;%20&#1076;&#1086;&#1082;&#1091;&#1084;&#1077;&#1085;&#1090;&#1099;\&#1042;&#1054;&#1044;&#1054;&#1057;&#1053;&#1040;&#1041;&#1046;&#1045;&#1053;&#1048;&#1045;\&#1058;&#1072;&#1088;&#1080;&#1092;&#1099;%202016%20&#1075;&#1086;&#1076;\&#1055;&#1047;_&#1042;&#1057;&#1042;&#1054;%20&#1074;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98BA-4388-4825-B54B-A0F64DEB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в7</Template>
  <TotalTime>41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Гусакова Татьяна Кузьминична</dc:creator>
  <cp:keywords/>
  <cp:lastModifiedBy>Anton</cp:lastModifiedBy>
  <cp:revision>22</cp:revision>
  <cp:lastPrinted>2015-10-16T06:59:00Z</cp:lastPrinted>
  <dcterms:created xsi:type="dcterms:W3CDTF">2015-10-27T08:52:00Z</dcterms:created>
  <dcterms:modified xsi:type="dcterms:W3CDTF">2015-11-04T08:47:00Z</dcterms:modified>
</cp:coreProperties>
</file>